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1A0" w:rsidRDefault="00281703" w:rsidP="0074043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6D28E4" wp14:editId="2DC66FBF">
                <wp:simplePos x="0" y="0"/>
                <wp:positionH relativeFrom="column">
                  <wp:posOffset>-695325</wp:posOffset>
                </wp:positionH>
                <wp:positionV relativeFrom="paragraph">
                  <wp:posOffset>1924050</wp:posOffset>
                </wp:positionV>
                <wp:extent cx="7048500" cy="45529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455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8A6" w:rsidRPr="00DE787F" w:rsidRDefault="00B378A6" w:rsidP="00B378A6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E787F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IMPORTANT DATES FOR YOUR DIARY:</w:t>
                            </w:r>
                          </w:p>
                          <w:p w:rsidR="00DE787F" w:rsidRPr="003F17FA" w:rsidRDefault="00707C63" w:rsidP="003F17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We are being inspected on 8</w:t>
                            </w:r>
                            <w:r w:rsidRPr="00707C63">
                              <w:rPr>
                                <w:b/>
                                <w:sz w:val="19"/>
                                <w:szCs w:val="19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-11</w:t>
                            </w:r>
                            <w:r w:rsidRPr="00707C63">
                              <w:rPr>
                                <w:b/>
                                <w:sz w:val="19"/>
                                <w:szCs w:val="19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 December. We are looking forward to the process as there is a lot to celebrate.  In 2 years the school has risen from the lowest achieving quartiles (4</w:t>
                            </w:r>
                            <w:r w:rsidRPr="00707C63">
                              <w:rPr>
                                <w:b/>
                                <w:sz w:val="19"/>
                                <w:szCs w:val="19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), to the highest achieving quartile (1</w:t>
                            </w:r>
                            <w:r w:rsidRPr="00707C63">
                              <w:rPr>
                                <w:b/>
                                <w:sz w:val="19"/>
                                <w:szCs w:val="19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).  We are now ranked as an “A” grade school by the WG.  Your child has already brought home an Estyn Parent Questionnaire – all parents are invited to come along to an Estyn meeting with parents at 3.30 on Monday 8</w:t>
                            </w:r>
                            <w:r w:rsidRPr="00707C63">
                              <w:rPr>
                                <w:b/>
                                <w:sz w:val="19"/>
                                <w:szCs w:val="19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 December.</w:t>
                            </w:r>
                          </w:p>
                          <w:p w:rsidR="00DE787F" w:rsidRDefault="00DE787F" w:rsidP="00DE787F">
                            <w:pPr>
                              <w:pStyle w:val="ListParagraph"/>
                              <w:spacing w:line="240" w:lineRule="auto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:rsidR="00EE6E1E" w:rsidRDefault="00EE6E1E" w:rsidP="003C23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School Concerts: **15</w:t>
                            </w:r>
                            <w:r w:rsidRPr="00EE6E1E">
                              <w:rPr>
                                <w:b/>
                                <w:sz w:val="19"/>
                                <w:szCs w:val="19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 Dec-Nursery (Mrs Stone)/Pre-Nursery (Mums Away) - 1.30pm** **16</w:t>
                            </w:r>
                            <w:r w:rsidRPr="00EE6E1E">
                              <w:rPr>
                                <w:b/>
                                <w:sz w:val="19"/>
                                <w:szCs w:val="19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 Dec-Year 4/5 (Mr Francis)- 1.30pm** **17</w:t>
                            </w:r>
                            <w:r w:rsidRPr="00EE6E1E">
                              <w:rPr>
                                <w:b/>
                                <w:sz w:val="19"/>
                                <w:szCs w:val="19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 Dec-Year 3/4 </w:t>
                            </w:r>
                            <w:r w:rsidR="003C236D">
                              <w:rPr>
                                <w:b/>
                                <w:sz w:val="19"/>
                                <w:szCs w:val="19"/>
                              </w:rPr>
                              <w:t>(</w:t>
                            </w: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Mrs Fletcher</w:t>
                            </w:r>
                            <w:r w:rsidR="003C236D">
                              <w:rPr>
                                <w:b/>
                                <w:sz w:val="19"/>
                                <w:szCs w:val="19"/>
                              </w:rPr>
                              <w:t>)</w:t>
                            </w: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 - 9.30am** **18</w:t>
                            </w:r>
                            <w:r w:rsidRPr="00EE6E1E">
                              <w:rPr>
                                <w:b/>
                                <w:sz w:val="19"/>
                                <w:szCs w:val="19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 Dec –Year 1/2  </w:t>
                            </w:r>
                            <w:r w:rsidR="003C236D">
                              <w:rPr>
                                <w:b/>
                                <w:sz w:val="19"/>
                                <w:szCs w:val="19"/>
                              </w:rPr>
                              <w:t>(</w:t>
                            </w: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Mrs Pryce</w:t>
                            </w:r>
                            <w:r w:rsidR="003C236D">
                              <w:rPr>
                                <w:b/>
                                <w:sz w:val="19"/>
                                <w:szCs w:val="19"/>
                              </w:rPr>
                              <w:t>)</w:t>
                            </w: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 - 10am** **19</w:t>
                            </w:r>
                            <w:r w:rsidRPr="00EE6E1E">
                              <w:rPr>
                                <w:b/>
                                <w:sz w:val="19"/>
                                <w:szCs w:val="19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 Dec – Nursery (Mrs Bailey)/Reception (Mrs Thomas) - 10am</w:t>
                            </w:r>
                            <w:r w:rsidR="003C236D">
                              <w:rPr>
                                <w:b/>
                                <w:sz w:val="19"/>
                                <w:szCs w:val="19"/>
                              </w:rPr>
                              <w:t>** **Year 5/6 (Mr Curnell) – will be after Christmas** **</w:t>
                            </w:r>
                            <w:bookmarkStart w:id="0" w:name="_GoBack"/>
                            <w:bookmarkEnd w:id="0"/>
                            <w:r w:rsidR="003B3F0F">
                              <w:rPr>
                                <w:b/>
                                <w:sz w:val="19"/>
                                <w:szCs w:val="19"/>
                              </w:rPr>
                              <w:t xml:space="preserve"> - PLEASE PAY ON ARRIVAL ON CONCERT DAY - £1 PER PERSON. PLEASE NOTE THERE IS NO LIMIT ON SPECTATORS, HOWEVER PLEASE BE FAIR AND TRY TO STICK TO 4 PERSON MAXIMUM PER CHILD.</w:t>
                            </w:r>
                          </w:p>
                          <w:p w:rsidR="003C236D" w:rsidRPr="003C236D" w:rsidRDefault="003C236D" w:rsidP="003C236D">
                            <w:pPr>
                              <w:pStyle w:val="ListParagraph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:rsidR="003C236D" w:rsidRDefault="003C236D" w:rsidP="003C23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Panto Trip: **17</w:t>
                            </w:r>
                            <w:r w:rsidRPr="003C236D">
                              <w:rPr>
                                <w:b/>
                                <w:sz w:val="19"/>
                                <w:szCs w:val="19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 Dec – Foundation Phase** **18</w:t>
                            </w:r>
                            <w:r w:rsidRPr="003C236D">
                              <w:rPr>
                                <w:b/>
                                <w:sz w:val="19"/>
                                <w:szCs w:val="19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 Dec – Junior Panto** - </w:t>
                            </w:r>
                            <w:r w:rsidRPr="003C236D">
                              <w:rPr>
                                <w:b/>
                                <w:sz w:val="19"/>
                                <w:szCs w:val="19"/>
                              </w:rPr>
                              <w:t xml:space="preserve">Children will eat their dinners in school as normal and will leave for the Panto at </w:t>
                            </w: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12.30pm.  They will arrive home at approx. 5pm (the school will send a text to advise when they are approaching the school). Children to be collected from the bus at the school patrol crossing (top of Coronation Hill).  All children will receive a Goody bag with treats and a drink (any dietary concerns please contact the school office).</w:t>
                            </w:r>
                          </w:p>
                          <w:p w:rsidR="003C236D" w:rsidRPr="003C236D" w:rsidRDefault="003C236D" w:rsidP="003C236D">
                            <w:pPr>
                              <w:pStyle w:val="ListParagraph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:rsidR="003C236D" w:rsidRDefault="003C236D" w:rsidP="003C23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School Disco: 18</w:t>
                            </w:r>
                            <w:r w:rsidRPr="003C236D">
                              <w:rPr>
                                <w:b/>
                                <w:sz w:val="19"/>
                                <w:szCs w:val="19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 Dec - ** Foundation Phase – 4pm-5pm with a visit from Santa****5.30pm-6.30pm KS2**.  Children can wear Christmas attire </w:t>
                            </w:r>
                          </w:p>
                          <w:p w:rsidR="003C236D" w:rsidRPr="003C236D" w:rsidRDefault="003C236D" w:rsidP="003C236D">
                            <w:pPr>
                              <w:pStyle w:val="ListParagraph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:rsidR="003C236D" w:rsidRPr="003C236D" w:rsidRDefault="003B3F0F" w:rsidP="003C236D">
                            <w:pPr>
                              <w:pStyle w:val="ListParagraph"/>
                              <w:spacing w:line="240" w:lineRule="auto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9"/>
                                <w:szCs w:val="19"/>
                                <w:lang w:eastAsia="en-GB"/>
                              </w:rPr>
                              <w:drawing>
                                <wp:inline distT="0" distB="0" distL="0" distR="0" wp14:anchorId="20B2B939" wp14:editId="03787702">
                                  <wp:extent cx="3467100" cy="97155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67100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.75pt;margin-top:151.5pt;width:555pt;height:35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">
                <v:textbox>
                  <w:txbxContent>
                    <w:p w:rsidR="00B378A6" w:rsidRPr="00DE787F" w:rsidRDefault="00B378A6" w:rsidP="00B378A6">
                      <w:pPr>
                        <w:jc w:val="center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  <w:r w:rsidRPr="00DE787F">
                        <w:rPr>
                          <w:b/>
                          <w:sz w:val="26"/>
                          <w:szCs w:val="26"/>
                          <w:u w:val="single"/>
                        </w:rPr>
                        <w:t>IMPORTANT DATES FOR YOUR DIARY:</w:t>
                      </w:r>
                    </w:p>
                    <w:p w:rsidR="00DE787F" w:rsidRPr="003F17FA" w:rsidRDefault="00707C63" w:rsidP="003F17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sz w:val="19"/>
                          <w:szCs w:val="19"/>
                        </w:rPr>
                        <w:t>We are being inspected on 8</w:t>
                      </w:r>
                      <w:r w:rsidRPr="00707C63">
                        <w:rPr>
                          <w:b/>
                          <w:sz w:val="19"/>
                          <w:szCs w:val="19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19"/>
                          <w:szCs w:val="19"/>
                        </w:rPr>
                        <w:t>-11</w:t>
                      </w:r>
                      <w:r w:rsidRPr="00707C63">
                        <w:rPr>
                          <w:b/>
                          <w:sz w:val="19"/>
                          <w:szCs w:val="19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19"/>
                          <w:szCs w:val="19"/>
                        </w:rPr>
                        <w:t xml:space="preserve"> December. We are looking forward to the process as there is a lot to celebrate.  In 2 years the school has risen from the lowest achieving quartiles (4</w:t>
                      </w:r>
                      <w:r w:rsidRPr="00707C63">
                        <w:rPr>
                          <w:b/>
                          <w:sz w:val="19"/>
                          <w:szCs w:val="19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19"/>
                          <w:szCs w:val="19"/>
                        </w:rPr>
                        <w:t>), to the highest achieving quartile (1</w:t>
                      </w:r>
                      <w:r w:rsidRPr="00707C63">
                        <w:rPr>
                          <w:b/>
                          <w:sz w:val="19"/>
                          <w:szCs w:val="19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sz w:val="19"/>
                          <w:szCs w:val="19"/>
                        </w:rPr>
                        <w:t>).  We are now ranked as an “A” grade school by the WG.  Your child has already brought home an Estyn Parent Questionnaire – all parents are invited to come along to an Estyn meeting with parents at 3.30 on Monday 8</w:t>
                      </w:r>
                      <w:r w:rsidRPr="00707C63">
                        <w:rPr>
                          <w:b/>
                          <w:sz w:val="19"/>
                          <w:szCs w:val="19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19"/>
                          <w:szCs w:val="19"/>
                        </w:rPr>
                        <w:t xml:space="preserve"> December.</w:t>
                      </w:r>
                    </w:p>
                    <w:p w:rsidR="00DE787F" w:rsidRDefault="00DE787F" w:rsidP="00DE787F">
                      <w:pPr>
                        <w:pStyle w:val="ListParagraph"/>
                        <w:spacing w:line="240" w:lineRule="auto"/>
                        <w:rPr>
                          <w:b/>
                          <w:sz w:val="19"/>
                          <w:szCs w:val="19"/>
                        </w:rPr>
                      </w:pPr>
                    </w:p>
                    <w:p w:rsidR="00EE6E1E" w:rsidRDefault="00EE6E1E" w:rsidP="003C23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sz w:val="19"/>
                          <w:szCs w:val="19"/>
                        </w:rPr>
                        <w:t>School Concerts: **15</w:t>
                      </w:r>
                      <w:r w:rsidRPr="00EE6E1E">
                        <w:rPr>
                          <w:b/>
                          <w:sz w:val="19"/>
                          <w:szCs w:val="19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19"/>
                          <w:szCs w:val="19"/>
                        </w:rPr>
                        <w:t xml:space="preserve"> Dec-Nursery (Mrs Stone)/Pre-Nursery (Mums Away) - 1.30pm** **16</w:t>
                      </w:r>
                      <w:r w:rsidRPr="00EE6E1E">
                        <w:rPr>
                          <w:b/>
                          <w:sz w:val="19"/>
                          <w:szCs w:val="19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19"/>
                          <w:szCs w:val="19"/>
                        </w:rPr>
                        <w:t xml:space="preserve"> Dec-Year 4/5 (Mr Francis)- 1.30pm** **17</w:t>
                      </w:r>
                      <w:r w:rsidRPr="00EE6E1E">
                        <w:rPr>
                          <w:b/>
                          <w:sz w:val="19"/>
                          <w:szCs w:val="19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19"/>
                          <w:szCs w:val="19"/>
                        </w:rPr>
                        <w:t xml:space="preserve"> Dec-Year 3/4 </w:t>
                      </w:r>
                      <w:r w:rsidR="003C236D">
                        <w:rPr>
                          <w:b/>
                          <w:sz w:val="19"/>
                          <w:szCs w:val="19"/>
                        </w:rPr>
                        <w:t>(</w:t>
                      </w:r>
                      <w:r>
                        <w:rPr>
                          <w:b/>
                          <w:sz w:val="19"/>
                          <w:szCs w:val="19"/>
                        </w:rPr>
                        <w:t>Mrs Fletcher</w:t>
                      </w:r>
                      <w:r w:rsidR="003C236D">
                        <w:rPr>
                          <w:b/>
                          <w:sz w:val="19"/>
                          <w:szCs w:val="19"/>
                        </w:rPr>
                        <w:t>)</w:t>
                      </w:r>
                      <w:r>
                        <w:rPr>
                          <w:b/>
                          <w:sz w:val="19"/>
                          <w:szCs w:val="19"/>
                        </w:rPr>
                        <w:t xml:space="preserve"> - 9.30am** **18</w:t>
                      </w:r>
                      <w:r w:rsidRPr="00EE6E1E">
                        <w:rPr>
                          <w:b/>
                          <w:sz w:val="19"/>
                          <w:szCs w:val="19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19"/>
                          <w:szCs w:val="19"/>
                        </w:rPr>
                        <w:t xml:space="preserve"> Dec –Year 1/2  </w:t>
                      </w:r>
                      <w:r w:rsidR="003C236D">
                        <w:rPr>
                          <w:b/>
                          <w:sz w:val="19"/>
                          <w:szCs w:val="19"/>
                        </w:rPr>
                        <w:t>(</w:t>
                      </w:r>
                      <w:r>
                        <w:rPr>
                          <w:b/>
                          <w:sz w:val="19"/>
                          <w:szCs w:val="19"/>
                        </w:rPr>
                        <w:t>Mrs Pryce</w:t>
                      </w:r>
                      <w:r w:rsidR="003C236D">
                        <w:rPr>
                          <w:b/>
                          <w:sz w:val="19"/>
                          <w:szCs w:val="19"/>
                        </w:rPr>
                        <w:t>)</w:t>
                      </w:r>
                      <w:r>
                        <w:rPr>
                          <w:b/>
                          <w:sz w:val="19"/>
                          <w:szCs w:val="19"/>
                        </w:rPr>
                        <w:t xml:space="preserve"> - 10am** **19</w:t>
                      </w:r>
                      <w:r w:rsidRPr="00EE6E1E">
                        <w:rPr>
                          <w:b/>
                          <w:sz w:val="19"/>
                          <w:szCs w:val="19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19"/>
                          <w:szCs w:val="19"/>
                        </w:rPr>
                        <w:t xml:space="preserve"> Dec – Nursery (Mrs Bailey)/Reception (Mrs Thomas) - 10am</w:t>
                      </w:r>
                      <w:r w:rsidR="003C236D">
                        <w:rPr>
                          <w:b/>
                          <w:sz w:val="19"/>
                          <w:szCs w:val="19"/>
                        </w:rPr>
                        <w:t>** **Year 5/6 (Mr Curnell) – will be after Christmas** **</w:t>
                      </w:r>
                      <w:bookmarkStart w:id="1" w:name="_GoBack"/>
                      <w:bookmarkEnd w:id="1"/>
                      <w:r w:rsidR="003B3F0F">
                        <w:rPr>
                          <w:b/>
                          <w:sz w:val="19"/>
                          <w:szCs w:val="19"/>
                        </w:rPr>
                        <w:t xml:space="preserve"> - PLEASE PAY ON ARRIVAL ON CONCERT DAY - £1 PER PERSON. PLEASE NOTE THERE IS NO LIMIT ON SPECTATORS, HOWEVER PLEASE BE FAIR AND TRY TO STICK TO 4 PERSON MAXIMUM PER CHILD.</w:t>
                      </w:r>
                    </w:p>
                    <w:p w:rsidR="003C236D" w:rsidRPr="003C236D" w:rsidRDefault="003C236D" w:rsidP="003C236D">
                      <w:pPr>
                        <w:pStyle w:val="ListParagraph"/>
                        <w:rPr>
                          <w:b/>
                          <w:sz w:val="19"/>
                          <w:szCs w:val="19"/>
                        </w:rPr>
                      </w:pPr>
                    </w:p>
                    <w:p w:rsidR="003C236D" w:rsidRDefault="003C236D" w:rsidP="003C23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sz w:val="19"/>
                          <w:szCs w:val="19"/>
                        </w:rPr>
                        <w:t>Panto Trip: **17</w:t>
                      </w:r>
                      <w:r w:rsidRPr="003C236D">
                        <w:rPr>
                          <w:b/>
                          <w:sz w:val="19"/>
                          <w:szCs w:val="19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19"/>
                          <w:szCs w:val="19"/>
                        </w:rPr>
                        <w:t xml:space="preserve"> Dec – Foundation Phase** **18</w:t>
                      </w:r>
                      <w:r w:rsidRPr="003C236D">
                        <w:rPr>
                          <w:b/>
                          <w:sz w:val="19"/>
                          <w:szCs w:val="19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19"/>
                          <w:szCs w:val="19"/>
                        </w:rPr>
                        <w:t xml:space="preserve"> Dec – Junior Panto** - </w:t>
                      </w:r>
                      <w:r w:rsidRPr="003C236D">
                        <w:rPr>
                          <w:b/>
                          <w:sz w:val="19"/>
                          <w:szCs w:val="19"/>
                        </w:rPr>
                        <w:t xml:space="preserve">Children will eat their dinners in school as normal and will leave for the Panto at </w:t>
                      </w:r>
                      <w:r>
                        <w:rPr>
                          <w:b/>
                          <w:sz w:val="19"/>
                          <w:szCs w:val="19"/>
                        </w:rPr>
                        <w:t>12.30pm.  They will arrive home at approx. 5pm (the school will send a text to advise when they are approaching the school). Children to be collected from the bus at the school patrol crossing (top of Coronation Hill).  All children will receive a Goody bag with treats and a drink (any dietary concerns please contact the school office).</w:t>
                      </w:r>
                    </w:p>
                    <w:p w:rsidR="003C236D" w:rsidRPr="003C236D" w:rsidRDefault="003C236D" w:rsidP="003C236D">
                      <w:pPr>
                        <w:pStyle w:val="ListParagraph"/>
                        <w:rPr>
                          <w:b/>
                          <w:sz w:val="19"/>
                          <w:szCs w:val="19"/>
                        </w:rPr>
                      </w:pPr>
                    </w:p>
                    <w:p w:rsidR="003C236D" w:rsidRDefault="003C236D" w:rsidP="003C23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sz w:val="19"/>
                          <w:szCs w:val="19"/>
                        </w:rPr>
                        <w:t>School Disco: 18</w:t>
                      </w:r>
                      <w:r w:rsidRPr="003C236D">
                        <w:rPr>
                          <w:b/>
                          <w:sz w:val="19"/>
                          <w:szCs w:val="19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19"/>
                          <w:szCs w:val="19"/>
                        </w:rPr>
                        <w:t xml:space="preserve"> Dec - ** Foundation Phase – 4pm-5pm with a visit from Santa****5.30pm-6.30pm KS2**.  Children can wear Christmas attire </w:t>
                      </w:r>
                    </w:p>
                    <w:p w:rsidR="003C236D" w:rsidRPr="003C236D" w:rsidRDefault="003C236D" w:rsidP="003C236D">
                      <w:pPr>
                        <w:pStyle w:val="ListParagraph"/>
                        <w:rPr>
                          <w:b/>
                          <w:sz w:val="19"/>
                          <w:szCs w:val="19"/>
                        </w:rPr>
                      </w:pPr>
                    </w:p>
                    <w:p w:rsidR="003C236D" w:rsidRPr="003C236D" w:rsidRDefault="003B3F0F" w:rsidP="003C236D">
                      <w:pPr>
                        <w:pStyle w:val="ListParagraph"/>
                        <w:spacing w:line="240" w:lineRule="auto"/>
                        <w:rPr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noProof/>
                          <w:sz w:val="19"/>
                          <w:szCs w:val="19"/>
                          <w:lang w:eastAsia="en-GB"/>
                        </w:rPr>
                        <w:drawing>
                          <wp:inline distT="0" distB="0" distL="0" distR="0" wp14:anchorId="20B2B939" wp14:editId="03787702">
                            <wp:extent cx="3467100" cy="97155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67100" cy="971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88C833" wp14:editId="4D752DDC">
                <wp:simplePos x="0" y="0"/>
                <wp:positionH relativeFrom="column">
                  <wp:posOffset>-609600</wp:posOffset>
                </wp:positionH>
                <wp:positionV relativeFrom="paragraph">
                  <wp:posOffset>885825</wp:posOffset>
                </wp:positionV>
                <wp:extent cx="1028700" cy="923925"/>
                <wp:effectExtent l="38100" t="38100" r="19050" b="47625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239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3" o:spid="_x0000_s1026" style="position:absolute;margin-left:-48pt;margin-top:69.75pt;width:81pt;height:72.7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028700,923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" path="m1,352907r392930,3l514350,,635769,352910r392930,-3l710811,571015,832235,923923,514350,705811,196465,923923,317889,571015,1,352907xe" fillcolor="#4f81bd [3204]" strokecolor="#243f60 [1604]" strokeweight="2pt">
                <v:path arrowok="t" o:connecttype="custom" o:connectlocs="1,352907;392931,352910;514350,0;635769,352910;1028699,352907;710811,571015;832235,923923;514350,705811;196465,923923;317889,571015;1,352907" o:connectangles="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4AD0AB" wp14:editId="6A3427DB">
                <wp:simplePos x="0" y="0"/>
                <wp:positionH relativeFrom="column">
                  <wp:posOffset>5000625</wp:posOffset>
                </wp:positionH>
                <wp:positionV relativeFrom="paragraph">
                  <wp:posOffset>-438785</wp:posOffset>
                </wp:positionV>
                <wp:extent cx="904875" cy="952500"/>
                <wp:effectExtent l="38100" t="38100" r="9525" b="57150"/>
                <wp:wrapNone/>
                <wp:docPr id="16" name="4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952500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4-Point Star 16" o:spid="_x0000_s1026" type="#_x0000_t187" style="position:absolute;margin-left:393.75pt;margin-top:-34.55pt;width:71.25pt;height: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" fillcolor="#4f81bd [3204]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91440" distB="137160" distL="114300" distR="114300" simplePos="0" relativeHeight="251661312" behindDoc="0" locked="0" layoutInCell="0" allowOverlap="1" wp14:anchorId="6DE9E096" wp14:editId="4059C723">
                <wp:simplePos x="0" y="0"/>
                <wp:positionH relativeFrom="page">
                  <wp:posOffset>1333500</wp:posOffset>
                </wp:positionH>
                <wp:positionV relativeFrom="page">
                  <wp:posOffset>1304925</wp:posOffset>
                </wp:positionV>
                <wp:extent cx="5886450" cy="1266825"/>
                <wp:effectExtent l="1238250" t="304800" r="152400" b="161925"/>
                <wp:wrapSquare wrapText="bothSides"/>
                <wp:docPr id="298" name="Rectangl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886450" cy="1266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  <a:outerShdw dist="1113790" dir="11340000" rotWithShape="0">
                            <a:schemeClr val="accent6"/>
                          </a:outerShdw>
                        </a:effectLst>
                        <a:extLst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435" w:rsidRPr="00BC7FC0" w:rsidRDefault="00740435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457200" tIns="91440" rIns="137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3" o:spid="_x0000_s1027" style="position:absolute;margin-left:105pt;margin-top:102.75pt;width:463.5pt;height:99.75pt;flip:x;z-index:251661312;visibility:visible;mso-wrap-style:square;mso-width-percent:0;mso-height-percent:0;mso-wrap-distance-left:9pt;mso-wrap-distance-top:7.2pt;mso-wrap-distance-right:9pt;mso-wrap-distance-bottom:10.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" o:allowincell="f" fillcolor="white [3212]" strokecolor="#94b64e [3046]">
                <v:shadow on="t" color="#f79646 [3209]" origin=",.5" offset="-30.55769mm,-4.83986mm"/>
                <v:textbox inset="36pt,7.2pt,10.8pt,0">
                  <w:txbxContent>
                    <w:p w:rsidR="00740435" w:rsidRPr="00BC7FC0" w:rsidRDefault="00740435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39723D" wp14:editId="69E076E8">
                <wp:simplePos x="0" y="0"/>
                <wp:positionH relativeFrom="column">
                  <wp:posOffset>533400</wp:posOffset>
                </wp:positionH>
                <wp:positionV relativeFrom="paragraph">
                  <wp:posOffset>495300</wp:posOffset>
                </wp:positionV>
                <wp:extent cx="5686425" cy="10858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E70" w:rsidRPr="00305167" w:rsidRDefault="00C2275D" w:rsidP="00281703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Welcome to our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 xml:space="preserve"> </w:t>
                            </w:r>
                            <w:r w:rsidR="002F761B">
                              <w:rPr>
                                <w:b/>
                              </w:rPr>
                              <w:t>3rd</w:t>
                            </w:r>
                            <w:r w:rsidR="00BC7FC0" w:rsidRPr="00305167">
                              <w:rPr>
                                <w:b/>
                              </w:rPr>
                              <w:t xml:space="preserve"> Community Hub Newsletter!  </w:t>
                            </w:r>
                            <w:r w:rsidR="00353E70">
                              <w:rPr>
                                <w:b/>
                              </w:rPr>
                              <w:t xml:space="preserve">Don’t forget, </w:t>
                            </w:r>
                            <w:r w:rsidR="00471CBC">
                              <w:rPr>
                                <w:b/>
                              </w:rPr>
                              <w:t>it’s</w:t>
                            </w:r>
                            <w:r w:rsidR="00353E70">
                              <w:rPr>
                                <w:b/>
                              </w:rPr>
                              <w:t xml:space="preserve"> not too late to join the Parent Council, where you can use your voice to help your </w:t>
                            </w:r>
                            <w:r w:rsidR="00471CBC">
                              <w:rPr>
                                <w:b/>
                              </w:rPr>
                              <w:t>child’s</w:t>
                            </w:r>
                            <w:r w:rsidR="00353E70">
                              <w:rPr>
                                <w:b/>
                              </w:rPr>
                              <w:t xml:space="preserve"> school and get more involved</w:t>
                            </w:r>
                            <w:r>
                              <w:rPr>
                                <w:b/>
                              </w:rPr>
                              <w:t xml:space="preserve">.  Please apply </w:t>
                            </w:r>
                            <w:r w:rsidR="003F17FA">
                              <w:rPr>
                                <w:b/>
                              </w:rPr>
                              <w:t xml:space="preserve">via the school office. </w:t>
                            </w:r>
                            <w:r w:rsidR="003C236D">
                              <w:rPr>
                                <w:b/>
                              </w:rPr>
                              <w:t>Please note you can also view this Newsletter on the school’s website.</w:t>
                            </w:r>
                            <w:r w:rsidR="00281703">
                              <w:rPr>
                                <w:b/>
                              </w:rPr>
                              <w:t xml:space="preserve">  </w:t>
                            </w:r>
                            <w:r w:rsidR="00353E70">
                              <w:rPr>
                                <w:b/>
                              </w:rPr>
                              <w:t>This issue we will give you all the important forthcoming information for trips, concerts and Christmas holiday dates!!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2pt;margin-top:39pt;width:447.75pt;height:8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">
                <v:textbox>
                  <w:txbxContent>
                    <w:p w:rsidR="00353E70" w:rsidRPr="00305167" w:rsidRDefault="00C2275D" w:rsidP="00281703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Welcome to our</w:t>
                      </w:r>
                      <w:r>
                        <w:rPr>
                          <w:b/>
                          <w:vertAlign w:val="superscript"/>
                        </w:rPr>
                        <w:t xml:space="preserve"> </w:t>
                      </w:r>
                      <w:r w:rsidR="002F761B">
                        <w:rPr>
                          <w:b/>
                        </w:rPr>
                        <w:t>3rd</w:t>
                      </w:r>
                      <w:r w:rsidR="00BC7FC0" w:rsidRPr="00305167">
                        <w:rPr>
                          <w:b/>
                        </w:rPr>
                        <w:t xml:space="preserve"> Community Hub Newsletter!  </w:t>
                      </w:r>
                      <w:r w:rsidR="00353E70">
                        <w:rPr>
                          <w:b/>
                        </w:rPr>
                        <w:t xml:space="preserve">Don’t forget, </w:t>
                      </w:r>
                      <w:r w:rsidR="00471CBC">
                        <w:rPr>
                          <w:b/>
                        </w:rPr>
                        <w:t>it’s</w:t>
                      </w:r>
                      <w:r w:rsidR="00353E70">
                        <w:rPr>
                          <w:b/>
                        </w:rPr>
                        <w:t xml:space="preserve"> not too late to join the Parent Council, where you can use your voice to help your </w:t>
                      </w:r>
                      <w:r w:rsidR="00471CBC">
                        <w:rPr>
                          <w:b/>
                        </w:rPr>
                        <w:t>child’s</w:t>
                      </w:r>
                      <w:r w:rsidR="00353E70">
                        <w:rPr>
                          <w:b/>
                        </w:rPr>
                        <w:t xml:space="preserve"> school and get more involved</w:t>
                      </w:r>
                      <w:r>
                        <w:rPr>
                          <w:b/>
                        </w:rPr>
                        <w:t xml:space="preserve">.  Please apply </w:t>
                      </w:r>
                      <w:r w:rsidR="003F17FA">
                        <w:rPr>
                          <w:b/>
                        </w:rPr>
                        <w:t xml:space="preserve">via the school office. </w:t>
                      </w:r>
                      <w:r w:rsidR="003C236D">
                        <w:rPr>
                          <w:b/>
                        </w:rPr>
                        <w:t>Please note you can also view this Newsletter on the school’s website.</w:t>
                      </w:r>
                      <w:r w:rsidR="00281703">
                        <w:rPr>
                          <w:b/>
                        </w:rPr>
                        <w:t xml:space="preserve">  </w:t>
                      </w:r>
                      <w:r w:rsidR="00353E70">
                        <w:rPr>
                          <w:b/>
                        </w:rPr>
                        <w:t>This issue we will give you all the important forthcoming information for trips, concerts and Christmas holiday dates!!</w:t>
                      </w:r>
                    </w:p>
                  </w:txbxContent>
                </v:textbox>
              </v:shape>
            </w:pict>
          </mc:Fallback>
        </mc:AlternateContent>
      </w:r>
      <w:r w:rsidR="00833C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13006" wp14:editId="1F9C3E2F">
                <wp:simplePos x="0" y="0"/>
                <wp:positionH relativeFrom="column">
                  <wp:posOffset>257175</wp:posOffset>
                </wp:positionH>
                <wp:positionV relativeFrom="paragraph">
                  <wp:posOffset>-495300</wp:posOffset>
                </wp:positionV>
                <wp:extent cx="5200650" cy="6000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600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4F7" w:rsidRPr="00BC7FC0" w:rsidRDefault="00BC7FC0" w:rsidP="00740435">
                            <w:pPr>
                              <w:jc w:val="center"/>
                              <w:rPr>
                                <w:b/>
                                <w:sz w:val="50"/>
                                <w:szCs w:val="50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7FC0">
                              <w:rPr>
                                <w:b/>
                                <w:sz w:val="50"/>
                                <w:szCs w:val="50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sym w:font="Wingdings" w:char="F04A"/>
                            </w:r>
                            <w:r w:rsidRPr="00BC7FC0">
                              <w:rPr>
                                <w:b/>
                                <w:sz w:val="50"/>
                                <w:szCs w:val="50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004F7">
                              <w:rPr>
                                <w:b/>
                                <w:sz w:val="50"/>
                                <w:szCs w:val="50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Abercerdin </w:t>
                            </w:r>
                            <w:r w:rsidR="00740435" w:rsidRPr="00BC7FC0">
                              <w:rPr>
                                <w:b/>
                                <w:sz w:val="50"/>
                                <w:szCs w:val="50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Community Hub</w:t>
                            </w:r>
                            <w:r w:rsidRPr="00BC7FC0">
                              <w:rPr>
                                <w:b/>
                                <w:sz w:val="50"/>
                                <w:szCs w:val="50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C7FC0">
                              <w:rPr>
                                <w:b/>
                                <w:sz w:val="50"/>
                                <w:szCs w:val="50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sym w:font="Wingdings" w:char="F04A"/>
                            </w:r>
                            <w:r w:rsidR="00A004F7">
                              <w:rPr>
                                <w:b/>
                                <w:sz w:val="50"/>
                                <w:szCs w:val="50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20.25pt;margin-top:-39pt;width:409.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" fillcolor="white [3201]" strokecolor="black [3200]" strokeweight="2pt">
                <v:textbox>
                  <w:txbxContent>
                    <w:p w:rsidR="00A004F7" w:rsidRPr="00BC7FC0" w:rsidRDefault="00BC7FC0" w:rsidP="00740435">
                      <w:pPr>
                        <w:jc w:val="center"/>
                        <w:rPr>
                          <w:b/>
                          <w:sz w:val="50"/>
                          <w:szCs w:val="50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7FC0">
                        <w:rPr>
                          <w:b/>
                          <w:sz w:val="50"/>
                          <w:szCs w:val="50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sym w:font="Wingdings" w:char="F04A"/>
                      </w:r>
                      <w:r w:rsidRPr="00BC7FC0">
                        <w:rPr>
                          <w:b/>
                          <w:sz w:val="50"/>
                          <w:szCs w:val="50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004F7">
                        <w:rPr>
                          <w:b/>
                          <w:sz w:val="50"/>
                          <w:szCs w:val="50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Abercerdin </w:t>
                      </w:r>
                      <w:r w:rsidR="00740435" w:rsidRPr="00BC7FC0">
                        <w:rPr>
                          <w:b/>
                          <w:sz w:val="50"/>
                          <w:szCs w:val="50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Community Hub</w:t>
                      </w:r>
                      <w:r w:rsidRPr="00BC7FC0">
                        <w:rPr>
                          <w:b/>
                          <w:sz w:val="50"/>
                          <w:szCs w:val="50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C7FC0">
                        <w:rPr>
                          <w:b/>
                          <w:sz w:val="50"/>
                          <w:szCs w:val="50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sym w:font="Wingdings" w:char="F04A"/>
                      </w:r>
                      <w:r w:rsidR="00A004F7">
                        <w:rPr>
                          <w:b/>
                          <w:sz w:val="50"/>
                          <w:szCs w:val="50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40435" w:rsidRDefault="00740435" w:rsidP="00740435"/>
    <w:p w:rsidR="00740435" w:rsidRDefault="00740435" w:rsidP="00740435"/>
    <w:p w:rsidR="00740435" w:rsidRDefault="00740435" w:rsidP="00740435"/>
    <w:p w:rsidR="00740435" w:rsidRDefault="00740435" w:rsidP="00740435"/>
    <w:p w:rsidR="00740435" w:rsidRDefault="00740435" w:rsidP="00740435"/>
    <w:p w:rsidR="00740435" w:rsidRPr="00740435" w:rsidRDefault="0084631F" w:rsidP="0074043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9FEC09" wp14:editId="6B2EE2BE">
                <wp:simplePos x="0" y="0"/>
                <wp:positionH relativeFrom="column">
                  <wp:posOffset>-619125</wp:posOffset>
                </wp:positionH>
                <wp:positionV relativeFrom="paragraph">
                  <wp:posOffset>3847465</wp:posOffset>
                </wp:positionV>
                <wp:extent cx="714375" cy="647700"/>
                <wp:effectExtent l="0" t="0" r="28575" b="19050"/>
                <wp:wrapNone/>
                <wp:docPr id="7" name="Smiley Fa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647700"/>
                        </a:xfrm>
                        <a:prstGeom prst="smileyFac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7" o:spid="_x0000_s1026" type="#_x0000_t96" style="position:absolute;margin-left:-48.75pt;margin-top:302.95pt;width:56.25pt;height:5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" fillcolor="white [3212]" strokecolor="#243f60 [1604]" strokeweight="2pt"/>
            </w:pict>
          </mc:Fallback>
        </mc:AlternateContent>
      </w:r>
      <w:r w:rsidR="000353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41987A" wp14:editId="1B833539">
                <wp:simplePos x="0" y="0"/>
                <wp:positionH relativeFrom="column">
                  <wp:posOffset>-276225</wp:posOffset>
                </wp:positionH>
                <wp:positionV relativeFrom="paragraph">
                  <wp:posOffset>2887980</wp:posOffset>
                </wp:positionV>
                <wp:extent cx="1276350" cy="49530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4953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87F" w:rsidRPr="00DE787F" w:rsidRDefault="003F17FA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The next issue will be out 19</w:t>
                            </w:r>
                            <w:r w:rsidR="00DE787F" w:rsidRPr="00DE787F">
                              <w:rPr>
                                <w:color w:val="FFFFFF" w:themeColor="background1"/>
                                <w:vertAlign w:val="superscript"/>
                              </w:rPr>
                              <w:t>th</w:t>
                            </w:r>
                            <w:r w:rsidR="00DE787F" w:rsidRPr="00DE787F">
                              <w:rPr>
                                <w:color w:val="FFFFFF" w:themeColor="background1"/>
                              </w:rPr>
                              <w:t xml:space="preserve"> Dec!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1.75pt;margin-top:227.4pt;width:100.5pt;height:3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" fillcolor="red" strokecolor="red">
                <v:textbox>
                  <w:txbxContent>
                    <w:p w:rsidR="00DE787F" w:rsidRPr="00DE787F" w:rsidRDefault="003F17FA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The next issue will be out 19</w:t>
                      </w:r>
                      <w:r w:rsidR="00DE787F" w:rsidRPr="00DE787F">
                        <w:rPr>
                          <w:color w:val="FFFFFF" w:themeColor="background1"/>
                          <w:vertAlign w:val="superscript"/>
                        </w:rPr>
                        <w:t>th</w:t>
                      </w:r>
                      <w:r w:rsidR="00DE787F" w:rsidRPr="00DE787F">
                        <w:rPr>
                          <w:color w:val="FFFFFF" w:themeColor="background1"/>
                        </w:rPr>
                        <w:t xml:space="preserve"> Dec!</w:t>
                      </w:r>
                    </w:p>
                  </w:txbxContent>
                </v:textbox>
              </v:shape>
            </w:pict>
          </mc:Fallback>
        </mc:AlternateContent>
      </w:r>
      <w:r w:rsidR="004E2C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39D8854" wp14:editId="1D83AFF9">
                <wp:simplePos x="0" y="0"/>
                <wp:positionH relativeFrom="column">
                  <wp:posOffset>1790065</wp:posOffset>
                </wp:positionH>
                <wp:positionV relativeFrom="paragraph">
                  <wp:posOffset>3734435</wp:posOffset>
                </wp:positionV>
                <wp:extent cx="2847975" cy="628650"/>
                <wp:effectExtent l="0" t="0" r="28575" b="190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CCA" w:rsidRPr="004E2CCA" w:rsidRDefault="004E2CC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E2CCA">
                              <w:rPr>
                                <w:sz w:val="20"/>
                                <w:szCs w:val="20"/>
                              </w:rPr>
                              <w:t>Don’t forget Rugby Tots on a Tues from 3pm in the Sports Hall.  Parents must stay with their children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40.95pt;margin-top:294.05pt;width:224.25pt;height:4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">
                <v:textbox>
                  <w:txbxContent>
                    <w:p w:rsidR="004E2CCA" w:rsidRPr="004E2CCA" w:rsidRDefault="004E2CCA">
                      <w:pPr>
                        <w:rPr>
                          <w:sz w:val="20"/>
                          <w:szCs w:val="20"/>
                        </w:rPr>
                      </w:pPr>
                      <w:r w:rsidRPr="004E2CCA">
                        <w:rPr>
                          <w:sz w:val="20"/>
                          <w:szCs w:val="20"/>
                        </w:rPr>
                        <w:t>Don’t forget Rugby Tots on a Tues from 3pm in the Sports Hall.  Parents must stay with their children</w:t>
                      </w:r>
                    </w:p>
                  </w:txbxContent>
                </v:textbox>
              </v:shape>
            </w:pict>
          </mc:Fallback>
        </mc:AlternateContent>
      </w:r>
      <w:r w:rsidR="004E2C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002926F" wp14:editId="5DB8A841">
                <wp:simplePos x="0" y="0"/>
                <wp:positionH relativeFrom="column">
                  <wp:posOffset>1704975</wp:posOffset>
                </wp:positionH>
                <wp:positionV relativeFrom="paragraph">
                  <wp:posOffset>3620135</wp:posOffset>
                </wp:positionV>
                <wp:extent cx="3057525" cy="876300"/>
                <wp:effectExtent l="0" t="0" r="28575" b="19050"/>
                <wp:wrapNone/>
                <wp:docPr id="24" name="Round Single Corner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876300"/>
                        </a:xfrm>
                        <a:prstGeom prst="round1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 Single Corner Rectangle 24" o:spid="_x0000_s1026" style="position:absolute;margin-left:134.25pt;margin-top:285.05pt;width:240.75pt;height:69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57525,876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" path="m,l2911472,v80663,,146053,65390,146053,146053l3057525,876300,,876300,,xe" fillcolor="#00b0f0" strokecolor="#243f60 [1604]" strokeweight="2pt">
                <v:path arrowok="t" o:connecttype="custom" o:connectlocs="0,0;2911472,0;3057525,146053;3057525,876300;0,876300;0,0" o:connectangles="0,0,0,0,0,0"/>
              </v:shape>
            </w:pict>
          </mc:Fallback>
        </mc:AlternateContent>
      </w:r>
      <w:r w:rsidR="002817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1BB017" wp14:editId="113F1A1B">
                <wp:simplePos x="0" y="0"/>
                <wp:positionH relativeFrom="column">
                  <wp:posOffset>1704975</wp:posOffset>
                </wp:positionH>
                <wp:positionV relativeFrom="paragraph">
                  <wp:posOffset>4848860</wp:posOffset>
                </wp:positionV>
                <wp:extent cx="3114675" cy="7239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132" w:rsidRPr="00305167" w:rsidRDefault="00C2275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Check out our schools’ website! Go to: </w:t>
                            </w:r>
                            <w:hyperlink r:id="rId7" w:history="1">
                              <w:r w:rsidRPr="00C2275D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www.abercerdin.schooljotter2.com</w:t>
                              </w:r>
                            </w:hyperlink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find out lots of </w:t>
                            </w:r>
                            <w:r w:rsidRPr="00C2275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news, updates and fun things for your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child to d</w:t>
                            </w:r>
                            <w:r w:rsidRPr="00C2275D">
                              <w:rPr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34.25pt;margin-top:381.8pt;width:245.25pt;height:5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">
                <v:textbox>
                  <w:txbxContent>
                    <w:p w:rsidR="00271132" w:rsidRPr="00305167" w:rsidRDefault="00C2275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Check out our schools’ website! Go to: </w:t>
                      </w:r>
                      <w:hyperlink r:id="rId8" w:history="1">
                        <w:r w:rsidRPr="00C2275D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www.abercerdin.schooljotter2.com</w:t>
                        </w:r>
                      </w:hyperlink>
                      <w:r>
                        <w:rPr>
                          <w:b/>
                          <w:sz w:val="20"/>
                          <w:szCs w:val="20"/>
                        </w:rPr>
                        <w:t xml:space="preserve"> find out lots of </w:t>
                      </w:r>
                      <w:r w:rsidRPr="00C2275D">
                        <w:rPr>
                          <w:b/>
                          <w:sz w:val="20"/>
                          <w:szCs w:val="20"/>
                        </w:rPr>
                        <w:t xml:space="preserve">news, updates and fun things for your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child to d</w:t>
                      </w:r>
                      <w:r w:rsidRPr="00C2275D">
                        <w:rPr>
                          <w:b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2817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D936AE" wp14:editId="741385E1">
                <wp:simplePos x="0" y="0"/>
                <wp:positionH relativeFrom="column">
                  <wp:posOffset>66675</wp:posOffset>
                </wp:positionH>
                <wp:positionV relativeFrom="paragraph">
                  <wp:posOffset>4629785</wp:posOffset>
                </wp:positionV>
                <wp:extent cx="6400800" cy="1009650"/>
                <wp:effectExtent l="57150" t="38100" r="76200" b="95250"/>
                <wp:wrapNone/>
                <wp:docPr id="3" name="Down Ribb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009650"/>
                        </a:xfrm>
                        <a:prstGeom prst="ribbon">
                          <a:avLst/>
                        </a:prstGeom>
                        <a:solidFill>
                          <a:srgbClr val="FFD243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Down Ribbon 3" o:spid="_x0000_s1026" type="#_x0000_t53" style="position:absolute;margin-left:5.25pt;margin-top:364.55pt;width:7in;height:7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" adj=",3600" fillcolor="#ffd243" strokecolor="black [3040]">
                <v:shadow on="t" color="black" opacity="24903f" origin=",.5" offset="0,.55556mm"/>
              </v:shape>
            </w:pict>
          </mc:Fallback>
        </mc:AlternateContent>
      </w:r>
      <w:r w:rsidR="002817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03EC52" wp14:editId="2D8DC8B4">
                <wp:simplePos x="0" y="0"/>
                <wp:positionH relativeFrom="column">
                  <wp:posOffset>1847850</wp:posOffset>
                </wp:positionH>
                <wp:positionV relativeFrom="paragraph">
                  <wp:posOffset>2658110</wp:posOffset>
                </wp:positionV>
                <wp:extent cx="4457700" cy="781050"/>
                <wp:effectExtent l="0" t="0" r="19050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781050"/>
                        </a:xfrm>
                        <a:prstGeom prst="roundRect">
                          <a:avLst/>
                        </a:prstGeom>
                        <a:solidFill>
                          <a:srgbClr val="F5750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6" style="position:absolute;margin-left:145.5pt;margin-top:209.3pt;width:351pt;height:61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" fillcolor="#f5750b" strokecolor="#243f60 [1604]" strokeweight="2pt"/>
            </w:pict>
          </mc:Fallback>
        </mc:AlternateContent>
      </w:r>
      <w:r w:rsidR="002817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595CBC" wp14:editId="06476CBF">
                <wp:simplePos x="0" y="0"/>
                <wp:positionH relativeFrom="column">
                  <wp:posOffset>1981200</wp:posOffset>
                </wp:positionH>
                <wp:positionV relativeFrom="paragraph">
                  <wp:posOffset>2743835</wp:posOffset>
                </wp:positionV>
                <wp:extent cx="4213225" cy="1403985"/>
                <wp:effectExtent l="0" t="0" r="15875" b="2794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3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703" w:rsidRPr="00281703" w:rsidRDefault="00281703">
                            <w:pPr>
                              <w:rPr>
                                <w:b/>
                              </w:rPr>
                            </w:pPr>
                            <w:r w:rsidRPr="00281703">
                              <w:rPr>
                                <w:b/>
                              </w:rPr>
                              <w:t>Term Dates:   19</w:t>
                            </w:r>
                            <w:r w:rsidRPr="00281703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281703">
                              <w:rPr>
                                <w:b/>
                              </w:rPr>
                              <w:t xml:space="preserve"> December – last day of school! Children can be collected after lunch.  We start back on Monday 5</w:t>
                            </w:r>
                            <w:r w:rsidRPr="00281703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281703">
                              <w:rPr>
                                <w:b/>
                              </w:rPr>
                              <w:t xml:space="preserve"> January 2015!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156pt;margin-top:216.05pt;width:331.75pt;height:110.5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">
                <v:textbox style="mso-fit-shape-to-text:t">
                  <w:txbxContent>
                    <w:p w:rsidR="00281703" w:rsidRPr="00281703" w:rsidRDefault="00281703">
                      <w:pPr>
                        <w:rPr>
                          <w:b/>
                        </w:rPr>
                      </w:pPr>
                      <w:r w:rsidRPr="00281703">
                        <w:rPr>
                          <w:b/>
                        </w:rPr>
                        <w:t>Term Dates:   19</w:t>
                      </w:r>
                      <w:r w:rsidRPr="00281703">
                        <w:rPr>
                          <w:b/>
                          <w:vertAlign w:val="superscript"/>
                        </w:rPr>
                        <w:t>th</w:t>
                      </w:r>
                      <w:r w:rsidRPr="00281703">
                        <w:rPr>
                          <w:b/>
                        </w:rPr>
                        <w:t xml:space="preserve"> December – last day of school! Children can be collected after lunch.  We start back on Monday 5</w:t>
                      </w:r>
                      <w:r w:rsidRPr="00281703">
                        <w:rPr>
                          <w:b/>
                          <w:vertAlign w:val="superscript"/>
                        </w:rPr>
                        <w:t>th</w:t>
                      </w:r>
                      <w:r w:rsidRPr="00281703">
                        <w:rPr>
                          <w:b/>
                        </w:rPr>
                        <w:t xml:space="preserve"> January 2015!</w:t>
                      </w:r>
                    </w:p>
                  </w:txbxContent>
                </v:textbox>
              </v:shape>
            </w:pict>
          </mc:Fallback>
        </mc:AlternateContent>
      </w:r>
      <w:r w:rsidR="003B3F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2383B2" wp14:editId="5680393A">
                <wp:simplePos x="0" y="0"/>
                <wp:positionH relativeFrom="column">
                  <wp:posOffset>3429000</wp:posOffset>
                </wp:positionH>
                <wp:positionV relativeFrom="paragraph">
                  <wp:posOffset>1238885</wp:posOffset>
                </wp:positionV>
                <wp:extent cx="2790825" cy="119062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1906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17FA" w:rsidRPr="003F17FA" w:rsidRDefault="003F17FA" w:rsidP="003F17FA">
                            <w:pPr>
                              <w:jc w:val="center"/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F17FA">
                              <w:rPr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School entrance times</w:t>
                            </w:r>
                            <w:r w:rsidRPr="003F17FA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:  </w:t>
                            </w:r>
                          </w:p>
                          <w:p w:rsidR="003F17FA" w:rsidRPr="003F17FA" w:rsidRDefault="003F17FA" w:rsidP="003F17FA">
                            <w:pPr>
                              <w:rPr>
                                <w:sz w:val="21"/>
                                <w:szCs w:val="2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F17FA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Main entrance from 8am to 8.55am sharp</w:t>
                            </w:r>
                          </w:p>
                          <w:p w:rsidR="003F17FA" w:rsidRPr="003F17FA" w:rsidRDefault="003F17FA" w:rsidP="003F17FA">
                            <w:pP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F17FA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Reception entrance from 8.45am to 8.55am sharp. Please be prompt with your child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70pt;margin-top:97.55pt;width:219.75pt;height:9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" fillcolor="#00b050" strokecolor="#00b050" strokeweight="2pt">
                <v:textbox>
                  <w:txbxContent>
                    <w:p w:rsidR="003F17FA" w:rsidRPr="003F17FA" w:rsidRDefault="003F17FA" w:rsidP="003F17FA">
                      <w:pPr>
                        <w:jc w:val="center"/>
                        <w:rPr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F17FA">
                        <w:rPr>
                          <w:sz w:val="20"/>
                          <w:szCs w:val="20"/>
                          <w:u w:val="singl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School entrance times</w:t>
                      </w:r>
                      <w:r w:rsidRPr="003F17FA">
                        <w:rPr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:  </w:t>
                      </w:r>
                    </w:p>
                    <w:p w:rsidR="003F17FA" w:rsidRPr="003F17FA" w:rsidRDefault="003F17FA" w:rsidP="003F17FA">
                      <w:pPr>
                        <w:rPr>
                          <w:sz w:val="21"/>
                          <w:szCs w:val="2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F17FA">
                        <w:rPr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Main entrance from 8am to 8.55am sharp</w:t>
                      </w:r>
                    </w:p>
                    <w:p w:rsidR="003F17FA" w:rsidRPr="003F17FA" w:rsidRDefault="003F17FA" w:rsidP="003F17FA">
                      <w:pPr>
                        <w:rPr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F17FA">
                        <w:rPr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Reception entrance from 8.45am to 8.55am sharp. Please be prompt with your child</w:t>
                      </w:r>
                    </w:p>
                  </w:txbxContent>
                </v:textbox>
              </v:shape>
            </w:pict>
          </mc:Fallback>
        </mc:AlternateContent>
      </w:r>
      <w:r w:rsidR="00DE787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203FC3" wp14:editId="403ADF93">
                <wp:simplePos x="0" y="0"/>
                <wp:positionH relativeFrom="column">
                  <wp:posOffset>-781050</wp:posOffset>
                </wp:positionH>
                <wp:positionV relativeFrom="paragraph">
                  <wp:posOffset>2429510</wp:posOffset>
                </wp:positionV>
                <wp:extent cx="2295525" cy="1543050"/>
                <wp:effectExtent l="0" t="0" r="28575" b="19050"/>
                <wp:wrapNone/>
                <wp:docPr id="8" name="Explosion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543050"/>
                        </a:xfrm>
                        <a:prstGeom prst="irregularSeal1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8" o:spid="_x0000_s1026" type="#_x0000_t71" style="position:absolute;margin-left:-61.5pt;margin-top:191.3pt;width:180.75pt;height:12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" fillcolor="red" strokecolor="#243f60 [1604]" strokeweight="2pt"/>
            </w:pict>
          </mc:Fallback>
        </mc:AlternateContent>
      </w:r>
      <w:r w:rsidR="00305167">
        <w:t xml:space="preserve">   </w:t>
      </w:r>
      <w:r w:rsidR="00172461">
        <w:rPr>
          <w:b/>
          <w:noProof/>
          <w:sz w:val="19"/>
          <w:szCs w:val="19"/>
          <w:lang w:eastAsia="en-GB"/>
        </w:rPr>
        <w:drawing>
          <wp:inline distT="0" distB="0" distL="0" distR="0" wp14:anchorId="77A5A813" wp14:editId="292DD7F7">
            <wp:extent cx="1143000" cy="86677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0435" w:rsidRPr="007404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A7D4C"/>
    <w:multiLevelType w:val="hybridMultilevel"/>
    <w:tmpl w:val="5EF09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35"/>
    <w:rsid w:val="00006573"/>
    <w:rsid w:val="000353DE"/>
    <w:rsid w:val="00172461"/>
    <w:rsid w:val="00262902"/>
    <w:rsid w:val="00271132"/>
    <w:rsid w:val="00281703"/>
    <w:rsid w:val="002F324A"/>
    <w:rsid w:val="002F761B"/>
    <w:rsid w:val="00305167"/>
    <w:rsid w:val="003062FA"/>
    <w:rsid w:val="00353E70"/>
    <w:rsid w:val="003B3F0F"/>
    <w:rsid w:val="003C236D"/>
    <w:rsid w:val="003F17FA"/>
    <w:rsid w:val="004101A0"/>
    <w:rsid w:val="00471CBC"/>
    <w:rsid w:val="004E2CCA"/>
    <w:rsid w:val="00513EFA"/>
    <w:rsid w:val="005F3BAD"/>
    <w:rsid w:val="00615AD7"/>
    <w:rsid w:val="006D6D8B"/>
    <w:rsid w:val="00707C63"/>
    <w:rsid w:val="00740435"/>
    <w:rsid w:val="00833C23"/>
    <w:rsid w:val="00836D6F"/>
    <w:rsid w:val="0084631F"/>
    <w:rsid w:val="00962E21"/>
    <w:rsid w:val="00A004F7"/>
    <w:rsid w:val="00B378A6"/>
    <w:rsid w:val="00BC7FC0"/>
    <w:rsid w:val="00C2275D"/>
    <w:rsid w:val="00C40F53"/>
    <w:rsid w:val="00CB029E"/>
    <w:rsid w:val="00CB119E"/>
    <w:rsid w:val="00CF20D0"/>
    <w:rsid w:val="00D60021"/>
    <w:rsid w:val="00DE787F"/>
    <w:rsid w:val="00EE6E1E"/>
    <w:rsid w:val="00F03767"/>
    <w:rsid w:val="00F2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4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27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78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4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27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7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ercerdin.schooljotter2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bercerdin.schooljotter2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F1BB1644</Template>
  <TotalTime>1</TotalTime>
  <Pages>1</Pages>
  <Words>4</Words>
  <Characters>23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highstreet59</dc:creator>
  <cp:lastModifiedBy>Helen Adams</cp:lastModifiedBy>
  <cp:revision>2</cp:revision>
  <cp:lastPrinted>2014-11-06T13:01:00Z</cp:lastPrinted>
  <dcterms:created xsi:type="dcterms:W3CDTF">2014-12-05T15:34:00Z</dcterms:created>
  <dcterms:modified xsi:type="dcterms:W3CDTF">2014-12-05T15:34:00Z</dcterms:modified>
</cp:coreProperties>
</file>